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F7" w:rsidRDefault="005A71F7" w:rsidP="00564471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color w:val="3A3A3A"/>
          <w:sz w:val="29"/>
          <w:szCs w:val="29"/>
          <w:lang w:eastAsia="tr-TR"/>
        </w:rPr>
      </w:pPr>
      <w:r w:rsidRPr="00564471">
        <w:rPr>
          <w:rFonts w:ascii="Times New Roman" w:hAnsi="Times New Roman"/>
          <w:b/>
          <w:bCs/>
          <w:color w:val="3A3A3A"/>
          <w:sz w:val="29"/>
          <w:szCs w:val="29"/>
          <w:lang w:eastAsia="tr-TR"/>
        </w:rPr>
        <w:t>Eğitim İçeriği</w:t>
      </w:r>
    </w:p>
    <w:p w:rsidR="005A71F7" w:rsidRPr="00273E35" w:rsidRDefault="005A71F7" w:rsidP="00F7750E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150" w:line="240" w:lineRule="auto"/>
        <w:ind w:left="284" w:hanging="284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273E35">
        <w:rPr>
          <w:rFonts w:ascii="Times New Roman" w:hAnsi="Times New Roman"/>
          <w:color w:val="3A3A3A"/>
          <w:sz w:val="24"/>
          <w:szCs w:val="24"/>
          <w:lang w:eastAsia="tr-TR"/>
        </w:rPr>
        <w:t>İstatistiğe Kısa bir Giriş</w:t>
      </w:r>
    </w:p>
    <w:p w:rsidR="005A71F7" w:rsidRPr="00564471" w:rsidRDefault="005A71F7" w:rsidP="001458E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Değişken v</w:t>
      </w: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e Ölçek Türleri</w:t>
      </w:r>
    </w:p>
    <w:p w:rsidR="005A71F7" w:rsidRPr="00564471" w:rsidRDefault="005A71F7" w:rsidP="001458E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Spss’te Değişken Tanımlanması v</w:t>
      </w: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e Veri Girişi</w:t>
      </w:r>
    </w:p>
    <w:p w:rsidR="005A71F7" w:rsidRPr="00564471" w:rsidRDefault="005A71F7" w:rsidP="001458E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Spss Genel Tanıtımı</w:t>
      </w:r>
      <w:bookmarkStart w:id="0" w:name="_GoBack"/>
      <w:bookmarkEnd w:id="0"/>
    </w:p>
    <w:p w:rsidR="005A71F7" w:rsidRDefault="005A71F7" w:rsidP="001458EA">
      <w:pPr>
        <w:numPr>
          <w:ilvl w:val="0"/>
          <w:numId w:val="1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Betimsel İstatistik</w:t>
      </w:r>
    </w:p>
    <w:p w:rsidR="005A71F7" w:rsidRDefault="005A71F7" w:rsidP="001458E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B536BF">
        <w:rPr>
          <w:rFonts w:ascii="Times New Roman" w:hAnsi="Times New Roman"/>
          <w:color w:val="3A3A3A"/>
          <w:sz w:val="24"/>
          <w:szCs w:val="24"/>
          <w:lang w:eastAsia="tr-TR"/>
        </w:rPr>
        <w:t>Frekans tabloları,</w:t>
      </w:r>
    </w:p>
    <w:p w:rsidR="005A71F7" w:rsidRDefault="005A71F7" w:rsidP="001458E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B536BF">
        <w:rPr>
          <w:rFonts w:ascii="Times New Roman" w:hAnsi="Times New Roman"/>
          <w:color w:val="3A3A3A"/>
          <w:sz w:val="24"/>
          <w:szCs w:val="24"/>
          <w:lang w:eastAsia="tr-TR"/>
        </w:rPr>
        <w:t xml:space="preserve">Çapraz tablolar, </w:t>
      </w:r>
    </w:p>
    <w:p w:rsidR="005A71F7" w:rsidRDefault="005A71F7" w:rsidP="001458E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O</w:t>
      </w:r>
      <w:r w:rsidRPr="00B536BF">
        <w:rPr>
          <w:rFonts w:ascii="Times New Roman" w:hAnsi="Times New Roman"/>
          <w:color w:val="3A3A3A"/>
          <w:sz w:val="24"/>
          <w:szCs w:val="24"/>
          <w:lang w:eastAsia="tr-TR"/>
        </w:rPr>
        <w:t>rtalama,</w:t>
      </w:r>
    </w:p>
    <w:p w:rsidR="005A71F7" w:rsidRDefault="005A71F7" w:rsidP="001458E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M</w:t>
      </w:r>
      <w:r w:rsidRPr="00B536BF">
        <w:rPr>
          <w:rFonts w:ascii="Times New Roman" w:hAnsi="Times New Roman"/>
          <w:color w:val="3A3A3A"/>
          <w:sz w:val="24"/>
          <w:szCs w:val="24"/>
          <w:lang w:eastAsia="tr-TR"/>
        </w:rPr>
        <w:t xml:space="preserve">edyan, </w:t>
      </w:r>
    </w:p>
    <w:p w:rsidR="005A71F7" w:rsidRDefault="005A71F7" w:rsidP="001458E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B</w:t>
      </w:r>
      <w:r w:rsidRPr="00B536BF">
        <w:rPr>
          <w:rFonts w:ascii="Times New Roman" w:hAnsi="Times New Roman"/>
          <w:color w:val="3A3A3A"/>
          <w:sz w:val="24"/>
          <w:szCs w:val="24"/>
          <w:lang w:eastAsia="tr-TR"/>
        </w:rPr>
        <w:t xml:space="preserve">asıklık </w:t>
      </w:r>
    </w:p>
    <w:p w:rsidR="005A71F7" w:rsidRPr="00B536BF" w:rsidRDefault="005A71F7" w:rsidP="001458EA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Çarpıklık</w:t>
      </w:r>
    </w:p>
    <w:p w:rsidR="005A71F7" w:rsidRPr="000651BE" w:rsidRDefault="005A71F7" w:rsidP="000651BE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 xml:space="preserve">Hipotez Testleri </w:t>
      </w:r>
    </w:p>
    <w:p w:rsidR="005A71F7" w:rsidRPr="00564471" w:rsidRDefault="005A71F7" w:rsidP="001458E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Normallik Analizi</w:t>
      </w:r>
    </w:p>
    <w:p w:rsidR="005A71F7" w:rsidRPr="00564471" w:rsidRDefault="005A71F7" w:rsidP="001458E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Tek Örneklem T-Testi</w:t>
      </w:r>
    </w:p>
    <w:p w:rsidR="005A71F7" w:rsidRPr="00564471" w:rsidRDefault="005A71F7" w:rsidP="001458E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Bağımsız Örneklem T-Testi</w:t>
      </w:r>
    </w:p>
    <w:p w:rsidR="005A71F7" w:rsidRPr="00564471" w:rsidRDefault="005A71F7" w:rsidP="001458E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Bağımlı</w:t>
      </w: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 xml:space="preserve"> Örneklem T-Testi</w:t>
      </w:r>
    </w:p>
    <w:p w:rsidR="005A71F7" w:rsidRPr="001458EA" w:rsidRDefault="005A71F7" w:rsidP="001458E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Varyans Analizi</w:t>
      </w:r>
    </w:p>
    <w:p w:rsidR="005A71F7" w:rsidRPr="00564471" w:rsidRDefault="005A71F7" w:rsidP="001458EA">
      <w:pPr>
        <w:numPr>
          <w:ilvl w:val="0"/>
          <w:numId w:val="2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İki Yönlü Varyans Analizi</w:t>
      </w:r>
    </w:p>
    <w:p w:rsidR="005A71F7" w:rsidRPr="00564471" w:rsidRDefault="005A71F7" w:rsidP="001458EA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 xml:space="preserve">Parametrik Olmayan İstatistiksel </w:t>
      </w:r>
      <w:r>
        <w:rPr>
          <w:rFonts w:ascii="Times New Roman" w:hAnsi="Times New Roman"/>
          <w:color w:val="3A3A3A"/>
          <w:sz w:val="24"/>
          <w:szCs w:val="24"/>
          <w:lang w:eastAsia="tr-TR"/>
        </w:rPr>
        <w:t>Yöntemler (Ki-Kare analizleri,</w:t>
      </w: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 xml:space="preserve"> T ve ANOVA analizinin alternatifleri)</w:t>
      </w:r>
    </w:p>
    <w:p w:rsidR="005A71F7" w:rsidRPr="00564471" w:rsidRDefault="005A71F7" w:rsidP="001458EA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Korelasyon Analizi</w:t>
      </w:r>
    </w:p>
    <w:p w:rsidR="005A71F7" w:rsidRPr="00564471" w:rsidRDefault="005A71F7" w:rsidP="001458EA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Regresyon Analizi</w:t>
      </w:r>
    </w:p>
    <w:p w:rsidR="005A71F7" w:rsidRPr="00564471" w:rsidRDefault="005A71F7" w:rsidP="001458EA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Çoklu Regresyon Analizi</w:t>
      </w:r>
    </w:p>
    <w:p w:rsidR="005A71F7" w:rsidRPr="00564471" w:rsidRDefault="005A71F7" w:rsidP="001458EA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Güvenirlilik Analizi</w:t>
      </w:r>
    </w:p>
    <w:p w:rsidR="005A71F7" w:rsidRDefault="005A71F7" w:rsidP="001458EA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 w:rsidRPr="00564471">
        <w:rPr>
          <w:rFonts w:ascii="Times New Roman" w:hAnsi="Times New Roman"/>
          <w:color w:val="3A3A3A"/>
          <w:sz w:val="24"/>
          <w:szCs w:val="24"/>
          <w:lang w:eastAsia="tr-TR"/>
        </w:rPr>
        <w:t>Faktör Analizi</w:t>
      </w:r>
    </w:p>
    <w:p w:rsidR="005A71F7" w:rsidRDefault="005A71F7" w:rsidP="00C76B52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rPr>
          <w:rFonts w:ascii="Times New Roman" w:hAnsi="Times New Roman"/>
          <w:color w:val="3A3A3A"/>
          <w:sz w:val="24"/>
          <w:szCs w:val="24"/>
          <w:lang w:eastAsia="tr-TR"/>
        </w:rPr>
      </w:pPr>
      <w:r>
        <w:rPr>
          <w:rFonts w:ascii="Times New Roman" w:hAnsi="Times New Roman"/>
          <w:color w:val="3A3A3A"/>
          <w:sz w:val="24"/>
          <w:szCs w:val="24"/>
          <w:lang w:eastAsia="tr-TR"/>
        </w:rPr>
        <w:t>Yapısal Eşitlik Modeli ile Genel Bilgilendirme</w:t>
      </w:r>
    </w:p>
    <w:p w:rsidR="005A71F7" w:rsidRPr="00564471" w:rsidRDefault="005A71F7" w:rsidP="001F4B38">
      <w:pPr>
        <w:shd w:val="clear" w:color="auto" w:fill="FFFFFF"/>
        <w:spacing w:after="0" w:line="360" w:lineRule="auto"/>
        <w:rPr>
          <w:rFonts w:ascii="Times New Roman" w:hAnsi="Times New Roman"/>
          <w:color w:val="3A3A3A"/>
          <w:sz w:val="24"/>
          <w:szCs w:val="24"/>
          <w:lang w:eastAsia="tr-TR"/>
        </w:rPr>
      </w:pPr>
    </w:p>
    <w:p w:rsidR="005A71F7" w:rsidRDefault="005A71F7" w:rsidP="00827D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827DF4">
        <w:rPr>
          <w:rFonts w:ascii="Times New Roman" w:hAnsi="Times New Roman"/>
          <w:b/>
        </w:rPr>
        <w:t>1. NOT:</w:t>
      </w:r>
      <w:r w:rsidRPr="00827DF4">
        <w:rPr>
          <w:rFonts w:ascii="Times New Roman" w:hAnsi="Times New Roman"/>
        </w:rPr>
        <w:t xml:space="preserve"> Eğitim süresi yaklaşık olarak hesaplanmıştır. Belirtilen sürenin sapması ± 4 saat olarak düşünülmelidir.</w:t>
      </w:r>
    </w:p>
    <w:p w:rsidR="005A71F7" w:rsidRDefault="005A71F7" w:rsidP="00827D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D161B">
        <w:rPr>
          <w:rFonts w:ascii="Times New Roman" w:hAnsi="Times New Roman"/>
          <w:b/>
        </w:rPr>
        <w:t>2. NOT:</w:t>
      </w:r>
      <w:r>
        <w:rPr>
          <w:rFonts w:ascii="Times New Roman" w:hAnsi="Times New Roman"/>
        </w:rPr>
        <w:t xml:space="preserve"> Eğitim süresince kursiyerler kendi bilgisayarları ile eğitim alacaklardır. Herhangi bir bilgisayar temini yapılmayacaktır.</w:t>
      </w:r>
    </w:p>
    <w:p w:rsidR="005A71F7" w:rsidRPr="00827DF4" w:rsidRDefault="005A71F7" w:rsidP="00827DF4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6A2818">
        <w:rPr>
          <w:rFonts w:ascii="Times New Roman" w:hAnsi="Times New Roman"/>
          <w:b/>
        </w:rPr>
        <w:t>3. NOT:</w:t>
      </w:r>
      <w:r>
        <w:rPr>
          <w:rFonts w:ascii="Times New Roman" w:hAnsi="Times New Roman"/>
        </w:rPr>
        <w:t xml:space="preserve"> Tüm analizler için veri setleri eğitmen tarafından kursiyerlere mail yolu ile gönderilecektir.</w:t>
      </w:r>
    </w:p>
    <w:p w:rsidR="005A71F7" w:rsidRPr="00564471" w:rsidRDefault="005A71F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747" w:type="dxa"/>
        <w:tblLook w:val="00A0"/>
      </w:tblPr>
      <w:tblGrid>
        <w:gridCol w:w="2093"/>
        <w:gridCol w:w="2410"/>
        <w:gridCol w:w="2634"/>
        <w:gridCol w:w="2610"/>
      </w:tblGrid>
      <w:tr w:rsidR="005A71F7" w:rsidRPr="00CF15D5" w:rsidTr="00CF15D5">
        <w:tc>
          <w:tcPr>
            <w:tcW w:w="2093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5D5">
              <w:rPr>
                <w:rFonts w:ascii="Times New Roman" w:hAnsi="Times New Roman"/>
                <w:b/>
              </w:rPr>
              <w:t xml:space="preserve">Eğitim Tarihi:                                     </w:t>
            </w:r>
          </w:p>
        </w:tc>
        <w:tc>
          <w:tcPr>
            <w:tcW w:w="2410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5D5">
              <w:rPr>
                <w:rFonts w:ascii="Times New Roman" w:hAnsi="Times New Roman"/>
                <w:b/>
              </w:rPr>
              <w:t>Eğitim Süresi:</w:t>
            </w:r>
          </w:p>
        </w:tc>
        <w:tc>
          <w:tcPr>
            <w:tcW w:w="2634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5D5">
              <w:rPr>
                <w:rFonts w:ascii="Times New Roman" w:hAnsi="Times New Roman"/>
                <w:b/>
              </w:rPr>
              <w:t>Eğitim Yeri:</w:t>
            </w:r>
          </w:p>
        </w:tc>
        <w:tc>
          <w:tcPr>
            <w:tcW w:w="2610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15D5">
              <w:rPr>
                <w:rFonts w:ascii="Times New Roman" w:hAnsi="Times New Roman"/>
                <w:b/>
              </w:rPr>
              <w:t>Eğitimi Veren Kişi:</w:t>
            </w:r>
          </w:p>
        </w:tc>
      </w:tr>
      <w:tr w:rsidR="005A71F7" w:rsidRPr="00CF15D5" w:rsidTr="00CF15D5">
        <w:tc>
          <w:tcPr>
            <w:tcW w:w="2093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Başlangıç: 17.07.2018</w:t>
            </w:r>
          </w:p>
        </w:tc>
        <w:tc>
          <w:tcPr>
            <w:tcW w:w="2410" w:type="dxa"/>
            <w:vMerge w:val="restart"/>
            <w:vAlign w:val="center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32 Saat/4 Hafta</w:t>
            </w:r>
          </w:p>
        </w:tc>
        <w:tc>
          <w:tcPr>
            <w:tcW w:w="2634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Süleyman Demirel Üniversitesi</w:t>
            </w:r>
          </w:p>
        </w:tc>
        <w:tc>
          <w:tcPr>
            <w:tcW w:w="2610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Dr. Öğr. Üyesi</w:t>
            </w:r>
          </w:p>
        </w:tc>
      </w:tr>
      <w:tr w:rsidR="005A71F7" w:rsidRPr="00CF15D5" w:rsidTr="00CF15D5">
        <w:tc>
          <w:tcPr>
            <w:tcW w:w="2093" w:type="dxa"/>
          </w:tcPr>
          <w:p w:rsidR="005A71F7" w:rsidRPr="00CF15D5" w:rsidRDefault="005A71F7" w:rsidP="00CF15D5">
            <w:pPr>
              <w:spacing w:after="0" w:line="240" w:lineRule="auto"/>
              <w:rPr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Bitiş: 07.08.2018</w:t>
            </w:r>
          </w:p>
        </w:tc>
        <w:tc>
          <w:tcPr>
            <w:tcW w:w="2410" w:type="dxa"/>
            <w:vMerge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Sürekli Eğitim Merkezi</w:t>
            </w:r>
          </w:p>
        </w:tc>
        <w:tc>
          <w:tcPr>
            <w:tcW w:w="2610" w:type="dxa"/>
          </w:tcPr>
          <w:p w:rsidR="005A71F7" w:rsidRPr="00CF15D5" w:rsidRDefault="005A71F7" w:rsidP="00CF15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15D5">
              <w:rPr>
                <w:rFonts w:ascii="Times New Roman" w:hAnsi="Times New Roman"/>
                <w:sz w:val="18"/>
                <w:szCs w:val="18"/>
              </w:rPr>
              <w:t>Cengiz GAZELOĞLU</w:t>
            </w:r>
          </w:p>
        </w:tc>
      </w:tr>
    </w:tbl>
    <w:p w:rsidR="005A71F7" w:rsidRPr="00564471" w:rsidRDefault="005A71F7">
      <w:pPr>
        <w:rPr>
          <w:rFonts w:ascii="Times New Roman" w:hAnsi="Times New Roman"/>
        </w:rPr>
      </w:pPr>
    </w:p>
    <w:sectPr w:rsidR="005A71F7" w:rsidRPr="00564471" w:rsidSect="003F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1FAC"/>
    <w:multiLevelType w:val="multilevel"/>
    <w:tmpl w:val="65D89E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87CFA"/>
    <w:multiLevelType w:val="multilevel"/>
    <w:tmpl w:val="C58040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27BB8"/>
    <w:multiLevelType w:val="multilevel"/>
    <w:tmpl w:val="32FEB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C27C89"/>
    <w:multiLevelType w:val="multilevel"/>
    <w:tmpl w:val="E65AA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82B12"/>
    <w:multiLevelType w:val="hybridMultilevel"/>
    <w:tmpl w:val="37BCA8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703DC"/>
    <w:multiLevelType w:val="multilevel"/>
    <w:tmpl w:val="8CEE10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759"/>
    <w:rsid w:val="000651BE"/>
    <w:rsid w:val="000A3672"/>
    <w:rsid w:val="00110061"/>
    <w:rsid w:val="00132BF6"/>
    <w:rsid w:val="001458EA"/>
    <w:rsid w:val="001F4B38"/>
    <w:rsid w:val="00273E35"/>
    <w:rsid w:val="002B3E7E"/>
    <w:rsid w:val="002F27F0"/>
    <w:rsid w:val="003F2735"/>
    <w:rsid w:val="003F3AAB"/>
    <w:rsid w:val="00480D4C"/>
    <w:rsid w:val="004F3960"/>
    <w:rsid w:val="00564471"/>
    <w:rsid w:val="005A71F7"/>
    <w:rsid w:val="006A2818"/>
    <w:rsid w:val="007A4A0F"/>
    <w:rsid w:val="007D161B"/>
    <w:rsid w:val="00827DF4"/>
    <w:rsid w:val="009B3AE5"/>
    <w:rsid w:val="00B536BF"/>
    <w:rsid w:val="00BF3CC0"/>
    <w:rsid w:val="00C202D9"/>
    <w:rsid w:val="00C73759"/>
    <w:rsid w:val="00C76B52"/>
    <w:rsid w:val="00CF15D5"/>
    <w:rsid w:val="00D148C0"/>
    <w:rsid w:val="00DB7B87"/>
    <w:rsid w:val="00F00C66"/>
    <w:rsid w:val="00F240D0"/>
    <w:rsid w:val="00F7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64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99"/>
    <w:qFormat/>
    <w:rsid w:val="0056447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536BF"/>
    <w:pPr>
      <w:ind w:left="720"/>
      <w:contextualSpacing/>
    </w:pPr>
  </w:style>
  <w:style w:type="table" w:styleId="TableGrid">
    <w:name w:val="Table Grid"/>
    <w:basedOn w:val="TableNormal"/>
    <w:uiPriority w:val="99"/>
    <w:rsid w:val="00C202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182</Words>
  <Characters>1039</Characters>
  <Application>Microsoft Office Outlook</Application>
  <DocSecurity>0</DocSecurity>
  <Lines>0</Lines>
  <Paragraphs>0</Paragraphs>
  <ScaleCrop>false</ScaleCrop>
  <Company>By NeC ® 2010 | Katilimsiz.Com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</dc:creator>
  <cp:keywords/>
  <dc:description/>
  <cp:lastModifiedBy>Emine</cp:lastModifiedBy>
  <cp:revision>5</cp:revision>
  <dcterms:created xsi:type="dcterms:W3CDTF">2018-06-25T06:48:00Z</dcterms:created>
  <dcterms:modified xsi:type="dcterms:W3CDTF">2018-07-05T13:16:00Z</dcterms:modified>
</cp:coreProperties>
</file>